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07" w:rsidRDefault="00DE52C8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486400" cy="84867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D20E0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65" w:rsidRDefault="007F4265" w:rsidP="00DE52C8">
      <w:pPr>
        <w:spacing w:after="0" w:line="240" w:lineRule="auto"/>
      </w:pPr>
      <w:r>
        <w:separator/>
      </w:r>
    </w:p>
  </w:endnote>
  <w:endnote w:type="continuationSeparator" w:id="0">
    <w:p w:rsidR="007F4265" w:rsidRDefault="007F4265" w:rsidP="00DE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65" w:rsidRDefault="007F4265" w:rsidP="00DE52C8">
      <w:pPr>
        <w:spacing w:after="0" w:line="240" w:lineRule="auto"/>
      </w:pPr>
      <w:r>
        <w:separator/>
      </w:r>
    </w:p>
  </w:footnote>
  <w:footnote w:type="continuationSeparator" w:id="0">
    <w:p w:rsidR="007F4265" w:rsidRDefault="007F4265" w:rsidP="00DE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265" w:rsidRPr="00DE52C8" w:rsidRDefault="007F4265" w:rsidP="00DE52C8">
    <w:pPr>
      <w:pStyle w:val="Header"/>
      <w:jc w:val="center"/>
      <w:rPr>
        <w:b/>
        <w:color w:val="0070C0"/>
        <w:sz w:val="32"/>
        <w:szCs w:val="32"/>
      </w:rPr>
    </w:pPr>
    <w:r w:rsidRPr="00DE52C8">
      <w:rPr>
        <w:b/>
        <w:color w:val="0070C0"/>
        <w:sz w:val="32"/>
        <w:szCs w:val="32"/>
      </w:rPr>
      <w:t>Whitley Bay High School Teaching School Alliance</w:t>
    </w:r>
  </w:p>
  <w:p w:rsidR="007F4265" w:rsidRPr="00DE52C8" w:rsidRDefault="007F4265">
    <w:pPr>
      <w:pStyle w:val="Header"/>
      <w:rPr>
        <w:b/>
        <w:color w:val="0070C0"/>
        <w:sz w:val="32"/>
        <w:szCs w:val="32"/>
      </w:rPr>
    </w:pPr>
    <w:r w:rsidRPr="00DE52C8">
      <w:rPr>
        <w:b/>
        <w:color w:val="0070C0"/>
        <w:sz w:val="32"/>
        <w:szCs w:val="32"/>
      </w:rPr>
      <w:t>Cr</w:t>
    </w:r>
    <w:r w:rsidR="009D1F32">
      <w:rPr>
        <w:b/>
        <w:color w:val="0070C0"/>
        <w:sz w:val="32"/>
        <w:szCs w:val="32"/>
      </w:rPr>
      <w:t>eating The Capacity For</w:t>
    </w:r>
    <w:r w:rsidRPr="00DE52C8">
      <w:rPr>
        <w:b/>
        <w:color w:val="0070C0"/>
        <w:sz w:val="32"/>
        <w:szCs w:val="32"/>
      </w:rPr>
      <w:t xml:space="preserve"> Professional Development Pathways</w:t>
    </w:r>
  </w:p>
  <w:p w:rsidR="007F4265" w:rsidRPr="00DE52C8" w:rsidRDefault="007F4265">
    <w:pPr>
      <w:pStyle w:val="Header"/>
      <w:rPr>
        <w:b/>
        <w:color w:val="0070C0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C8"/>
    <w:rsid w:val="000F197C"/>
    <w:rsid w:val="000F3D19"/>
    <w:rsid w:val="00103E4D"/>
    <w:rsid w:val="00183E0E"/>
    <w:rsid w:val="001F7253"/>
    <w:rsid w:val="002E2BF7"/>
    <w:rsid w:val="00342AFC"/>
    <w:rsid w:val="005E33CC"/>
    <w:rsid w:val="005F2473"/>
    <w:rsid w:val="007F4265"/>
    <w:rsid w:val="008876E4"/>
    <w:rsid w:val="009243B3"/>
    <w:rsid w:val="009D1F32"/>
    <w:rsid w:val="00BC5FAE"/>
    <w:rsid w:val="00C36359"/>
    <w:rsid w:val="00D20E07"/>
    <w:rsid w:val="00D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2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2C8"/>
  </w:style>
  <w:style w:type="paragraph" w:styleId="Footer">
    <w:name w:val="footer"/>
    <w:basedOn w:val="Normal"/>
    <w:link w:val="FooterChar"/>
    <w:uiPriority w:val="99"/>
    <w:unhideWhenUsed/>
    <w:rsid w:val="00DE5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2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2C8"/>
  </w:style>
  <w:style w:type="paragraph" w:styleId="Footer">
    <w:name w:val="footer"/>
    <w:basedOn w:val="Normal"/>
    <w:link w:val="FooterChar"/>
    <w:uiPriority w:val="99"/>
    <w:unhideWhenUsed/>
    <w:rsid w:val="00DE5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F27A49-0C9A-4B00-8511-CC93E81F342B}" type="doc">
      <dgm:prSet loTypeId="urn:microsoft.com/office/officeart/2005/8/layout/lProcess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622379E-BA91-443F-80EA-14CB348EF6A6}">
      <dgm:prSet phldrT="[Text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GB" sz="1400" b="1">
              <a:solidFill>
                <a:srgbClr val="7030A0"/>
              </a:solidFill>
            </a:rPr>
            <a:t>Alliance Partners</a:t>
          </a:r>
        </a:p>
      </dgm:t>
    </dgm:pt>
    <dgm:pt modelId="{513F4646-4103-4010-9C01-4951B54BAC19}" type="parTrans" cxnId="{34281AE2-2428-448D-A4E6-051C6EE55A83}">
      <dgm:prSet/>
      <dgm:spPr/>
      <dgm:t>
        <a:bodyPr/>
        <a:lstStyle/>
        <a:p>
          <a:endParaRPr lang="en-GB"/>
        </a:p>
      </dgm:t>
    </dgm:pt>
    <dgm:pt modelId="{236A97F8-A892-4455-BFF5-53C06130B151}" type="sibTrans" cxnId="{34281AE2-2428-448D-A4E6-051C6EE55A83}">
      <dgm:prSet/>
      <dgm:spPr/>
      <dgm:t>
        <a:bodyPr/>
        <a:lstStyle/>
        <a:p>
          <a:endParaRPr lang="en-GB"/>
        </a:p>
      </dgm:t>
    </dgm:pt>
    <dgm:pt modelId="{B27B60DA-963E-48DF-8ABE-EE82709B58C4}">
      <dgm:prSet phldrT="[Text]" custT="1"/>
      <dgm:spPr>
        <a:solidFill>
          <a:srgbClr val="F391E0"/>
        </a:solidFill>
      </dgm:spPr>
      <dgm:t>
        <a:bodyPr/>
        <a:lstStyle/>
        <a:p>
          <a:endParaRPr lang="en-GB" sz="1100" b="1">
            <a:solidFill>
              <a:srgbClr val="7030A0"/>
            </a:solidFill>
          </a:endParaRPr>
        </a:p>
        <a:p>
          <a:r>
            <a:rPr lang="en-GB" sz="1100" b="1">
              <a:solidFill>
                <a:srgbClr val="7030A0"/>
              </a:solidFill>
            </a:rPr>
            <a:t>School Partners</a:t>
          </a:r>
        </a:p>
        <a:p>
          <a:r>
            <a:rPr lang="en-GB" sz="900" b="1">
              <a:solidFill>
                <a:sysClr val="windowText" lastClr="000000"/>
              </a:solidFill>
            </a:rPr>
            <a:t>Bedlington HS</a:t>
          </a:r>
        </a:p>
        <a:p>
          <a:r>
            <a:rPr lang="en-GB" sz="900" b="1">
              <a:solidFill>
                <a:sysClr val="windowText" lastClr="000000"/>
              </a:solidFill>
            </a:rPr>
            <a:t>James Calvert Spence HS</a:t>
          </a:r>
        </a:p>
        <a:p>
          <a:r>
            <a:rPr lang="en-GB" sz="900" b="1">
              <a:solidFill>
                <a:sysClr val="windowText" lastClr="000000"/>
              </a:solidFill>
            </a:rPr>
            <a:t>Seaton Burn College Churchill HS</a:t>
          </a:r>
        </a:p>
        <a:p>
          <a:r>
            <a:rPr lang="en-GB" sz="900" b="1">
              <a:solidFill>
                <a:sysClr val="windowText" lastClr="000000"/>
              </a:solidFill>
            </a:rPr>
            <a:t>Conyers School Yarm</a:t>
          </a:r>
        </a:p>
        <a:p>
          <a:r>
            <a:rPr lang="en-GB" sz="900" b="1">
              <a:solidFill>
                <a:sysClr val="windowText" lastClr="000000"/>
              </a:solidFill>
            </a:rPr>
            <a:t>Monkseaton HS</a:t>
          </a:r>
        </a:p>
        <a:p>
          <a:r>
            <a:rPr lang="en-GB" sz="900" b="1">
              <a:solidFill>
                <a:sysClr val="windowText" lastClr="000000"/>
              </a:solidFill>
            </a:rPr>
            <a:t>St Thos More HS</a:t>
          </a:r>
        </a:p>
        <a:p>
          <a:r>
            <a:rPr lang="en-GB" sz="900" b="1">
              <a:solidFill>
                <a:sysClr val="windowText" lastClr="000000"/>
              </a:solidFill>
            </a:rPr>
            <a:t>South Hunsley HS</a:t>
          </a:r>
        </a:p>
        <a:p>
          <a:r>
            <a:rPr lang="en-GB" sz="900" b="1">
              <a:solidFill>
                <a:sysClr val="windowText" lastClr="000000"/>
              </a:solidFill>
            </a:rPr>
            <a:t>Monkseaton MS</a:t>
          </a:r>
        </a:p>
        <a:p>
          <a:r>
            <a:rPr lang="en-GB" sz="900" b="1">
              <a:solidFill>
                <a:sysClr val="windowText" lastClr="000000"/>
              </a:solidFill>
            </a:rPr>
            <a:t>Valley Garden MS</a:t>
          </a:r>
        </a:p>
        <a:p>
          <a:r>
            <a:rPr lang="en-GB" sz="900" b="1">
              <a:solidFill>
                <a:sysClr val="windowText" lastClr="000000"/>
              </a:solidFill>
            </a:rPr>
            <a:t>Marden Bridge MS</a:t>
          </a:r>
        </a:p>
        <a:p>
          <a:r>
            <a:rPr lang="en-GB" sz="900" b="1">
              <a:solidFill>
                <a:sysClr val="windowText" lastClr="000000"/>
              </a:solidFill>
            </a:rPr>
            <a:t>Wellfield MS</a:t>
          </a:r>
        </a:p>
        <a:p>
          <a:endParaRPr lang="en-GB" sz="900"/>
        </a:p>
      </dgm:t>
    </dgm:pt>
    <dgm:pt modelId="{BD4B3B4C-FA51-4218-80A8-8B2AC5418990}" type="parTrans" cxnId="{CAA2101D-4001-451A-9DDF-44AD9256C5A0}">
      <dgm:prSet/>
      <dgm:spPr/>
      <dgm:t>
        <a:bodyPr/>
        <a:lstStyle/>
        <a:p>
          <a:endParaRPr lang="en-GB"/>
        </a:p>
      </dgm:t>
    </dgm:pt>
    <dgm:pt modelId="{E06E2919-BB33-4F85-BD19-EF09771C0A5D}" type="sibTrans" cxnId="{CAA2101D-4001-451A-9DDF-44AD9256C5A0}">
      <dgm:prSet/>
      <dgm:spPr/>
      <dgm:t>
        <a:bodyPr/>
        <a:lstStyle/>
        <a:p>
          <a:endParaRPr lang="en-GB"/>
        </a:p>
      </dgm:t>
    </dgm:pt>
    <dgm:pt modelId="{298BECFD-36AD-4282-B5F3-BD7A241737EE}">
      <dgm:prSet phldrT="[Text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GB" sz="1400" b="1">
              <a:solidFill>
                <a:srgbClr val="7030A0"/>
              </a:solidFill>
            </a:rPr>
            <a:t>Target Groups Professional Development Pathways</a:t>
          </a:r>
        </a:p>
      </dgm:t>
    </dgm:pt>
    <dgm:pt modelId="{5A6FCE8C-709D-48CE-9004-11CF7BE5AAAD}" type="parTrans" cxnId="{F642EA67-C383-4A01-A223-381EB22B41BA}">
      <dgm:prSet/>
      <dgm:spPr/>
      <dgm:t>
        <a:bodyPr/>
        <a:lstStyle/>
        <a:p>
          <a:endParaRPr lang="en-GB"/>
        </a:p>
      </dgm:t>
    </dgm:pt>
    <dgm:pt modelId="{A9A6A71A-F464-4EE2-8323-9133E1BE41D2}" type="sibTrans" cxnId="{F642EA67-C383-4A01-A223-381EB22B41BA}">
      <dgm:prSet/>
      <dgm:spPr/>
      <dgm:t>
        <a:bodyPr/>
        <a:lstStyle/>
        <a:p>
          <a:endParaRPr lang="en-GB"/>
        </a:p>
      </dgm:t>
    </dgm:pt>
    <dgm:pt modelId="{6449D494-9E2F-4EE4-94E2-417740072E62}">
      <dgm:prSet phldrT="[Text]" custT="1"/>
      <dgm:spPr>
        <a:solidFill>
          <a:srgbClr val="F0F37F"/>
        </a:solidFill>
      </dgm:spPr>
      <dgm:t>
        <a:bodyPr/>
        <a:lstStyle/>
        <a:p>
          <a:pPr algn="ctr"/>
          <a:r>
            <a:rPr lang="en-GB" sz="1100" b="1">
              <a:solidFill>
                <a:srgbClr val="7030A0"/>
              </a:solidFill>
            </a:rPr>
            <a:t>The First Five years</a:t>
          </a:r>
        </a:p>
        <a:p>
          <a:pPr algn="ctr"/>
          <a:r>
            <a:rPr lang="en-GB" sz="1000" b="1">
              <a:solidFill>
                <a:sysClr val="windowText" lastClr="000000"/>
              </a:solidFill>
            </a:rPr>
            <a:t>Pre ITT </a:t>
          </a:r>
        </a:p>
        <a:p>
          <a:pPr algn="ctr"/>
          <a:r>
            <a:rPr lang="en-GB" sz="1000" b="1">
              <a:solidFill>
                <a:sysClr val="windowText" lastClr="000000"/>
              </a:solidFill>
            </a:rPr>
            <a:t>ITT</a:t>
          </a:r>
        </a:p>
        <a:p>
          <a:pPr algn="ctr"/>
          <a:r>
            <a:rPr lang="en-GB" sz="1000" b="1">
              <a:solidFill>
                <a:sysClr val="windowText" lastClr="000000"/>
              </a:solidFill>
            </a:rPr>
            <a:t>NQT</a:t>
          </a:r>
        </a:p>
        <a:p>
          <a:pPr algn="ctr"/>
          <a:r>
            <a:rPr lang="en-GB" sz="1000" b="1">
              <a:solidFill>
                <a:sysClr val="windowText" lastClr="000000"/>
              </a:solidFill>
            </a:rPr>
            <a:t>2nd Year teachers</a:t>
          </a:r>
        </a:p>
        <a:p>
          <a:pPr algn="ctr"/>
          <a:r>
            <a:rPr lang="en-GB" sz="1000" b="1">
              <a:solidFill>
                <a:sysClr val="windowText" lastClr="000000"/>
              </a:solidFill>
            </a:rPr>
            <a:t>3-5 Year teachers</a:t>
          </a:r>
        </a:p>
      </dgm:t>
    </dgm:pt>
    <dgm:pt modelId="{0506A06D-7530-4DDB-8D7B-9B8F9EB2918D}" type="parTrans" cxnId="{8E75A2B8-081F-4E7A-8B80-85AF8A989003}">
      <dgm:prSet/>
      <dgm:spPr/>
      <dgm:t>
        <a:bodyPr/>
        <a:lstStyle/>
        <a:p>
          <a:endParaRPr lang="en-GB"/>
        </a:p>
      </dgm:t>
    </dgm:pt>
    <dgm:pt modelId="{6FE5C1B6-1186-412D-9EE8-2FC6D01F2510}" type="sibTrans" cxnId="{8E75A2B8-081F-4E7A-8B80-85AF8A989003}">
      <dgm:prSet/>
      <dgm:spPr/>
      <dgm:t>
        <a:bodyPr/>
        <a:lstStyle/>
        <a:p>
          <a:endParaRPr lang="en-GB"/>
        </a:p>
      </dgm:t>
    </dgm:pt>
    <dgm:pt modelId="{FBB7C063-13CB-4B99-8177-94BE75B0807D}">
      <dgm:prSet phldrT="[Text]" custT="1"/>
      <dgm:spPr>
        <a:solidFill>
          <a:srgbClr val="FFC000"/>
        </a:solidFill>
      </dgm:spPr>
      <dgm:t>
        <a:bodyPr/>
        <a:lstStyle/>
        <a:p>
          <a:r>
            <a:rPr lang="en-GB" sz="1100" b="1">
              <a:solidFill>
                <a:srgbClr val="7030A0"/>
              </a:solidFill>
            </a:rPr>
            <a:t>Leadership</a:t>
          </a:r>
        </a:p>
        <a:p>
          <a:r>
            <a:rPr lang="en-GB" sz="900" b="1">
              <a:solidFill>
                <a:sysClr val="windowText" lastClr="000000"/>
              </a:solidFill>
            </a:rPr>
            <a:t>Preparing for middle Leadership</a:t>
          </a:r>
        </a:p>
        <a:p>
          <a:r>
            <a:rPr lang="en-GB" sz="900" b="1">
              <a:solidFill>
                <a:sysClr val="windowText" lastClr="000000"/>
              </a:solidFill>
            </a:rPr>
            <a:t>RALS</a:t>
          </a:r>
        </a:p>
        <a:p>
          <a:r>
            <a:rPr lang="en-GB" sz="900" b="1">
              <a:solidFill>
                <a:sysClr val="windowText" lastClr="000000"/>
              </a:solidFill>
            </a:rPr>
            <a:t>Aspiring Leadership team</a:t>
          </a:r>
        </a:p>
        <a:p>
          <a:r>
            <a:rPr lang="en-GB" sz="900" b="1">
              <a:solidFill>
                <a:sysClr val="windowText" lastClr="000000"/>
              </a:solidFill>
            </a:rPr>
            <a:t>Aspiring Headteachers</a:t>
          </a:r>
        </a:p>
        <a:p>
          <a:r>
            <a:rPr lang="en-GB" sz="900" b="1">
              <a:solidFill>
                <a:sysClr val="windowText" lastClr="000000"/>
              </a:solidFill>
            </a:rPr>
            <a:t>Licensee  for NPQH</a:t>
          </a:r>
        </a:p>
        <a:p>
          <a:r>
            <a:rPr lang="en-GB" sz="900" b="1">
              <a:solidFill>
                <a:sysClr val="windowText" lastClr="000000"/>
              </a:solidFill>
            </a:rPr>
            <a:t>Wellbeing into your 60s!</a:t>
          </a:r>
        </a:p>
      </dgm:t>
    </dgm:pt>
    <dgm:pt modelId="{A0EF9567-84BC-4063-B856-54B7AE3325B7}" type="parTrans" cxnId="{06378FC3-CCB4-4CFB-AB0E-4212970DFEA6}">
      <dgm:prSet/>
      <dgm:spPr/>
      <dgm:t>
        <a:bodyPr/>
        <a:lstStyle/>
        <a:p>
          <a:endParaRPr lang="en-GB"/>
        </a:p>
      </dgm:t>
    </dgm:pt>
    <dgm:pt modelId="{77257FF5-2F96-49DD-83EB-A283B94FF478}" type="sibTrans" cxnId="{06378FC3-CCB4-4CFB-AB0E-4212970DFEA6}">
      <dgm:prSet/>
      <dgm:spPr/>
      <dgm:t>
        <a:bodyPr/>
        <a:lstStyle/>
        <a:p>
          <a:endParaRPr lang="en-GB"/>
        </a:p>
      </dgm:t>
    </dgm:pt>
    <dgm:pt modelId="{B7786EC3-BAA9-47C2-A725-2BA8738AD61A}">
      <dgm:prSet phldrT="[Text]" custT="1"/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en-GB" sz="1400" b="1">
              <a:solidFill>
                <a:srgbClr val="7030A0"/>
              </a:solidFill>
            </a:rPr>
            <a:t>Areas</a:t>
          </a:r>
          <a:r>
            <a:rPr lang="en-GB" sz="1400" b="1" baseline="0">
              <a:solidFill>
                <a:srgbClr val="7030A0"/>
              </a:solidFill>
            </a:rPr>
            <a:t> of Specialism</a:t>
          </a:r>
        </a:p>
        <a:p>
          <a:r>
            <a:rPr lang="en-GB" sz="1400" b="1" baseline="0">
              <a:solidFill>
                <a:srgbClr val="7030A0"/>
              </a:solidFill>
            </a:rPr>
            <a:t>Research &amp; Development</a:t>
          </a:r>
        </a:p>
        <a:p>
          <a:r>
            <a:rPr lang="en-GB" sz="1400" b="1" baseline="0">
              <a:solidFill>
                <a:srgbClr val="7030A0"/>
              </a:solidFill>
            </a:rPr>
            <a:t>CPD</a:t>
          </a:r>
        </a:p>
        <a:p>
          <a:r>
            <a:rPr lang="en-GB" sz="1400" b="1" baseline="0">
              <a:solidFill>
                <a:srgbClr val="7030A0"/>
              </a:solidFill>
            </a:rPr>
            <a:t>English</a:t>
          </a:r>
        </a:p>
        <a:p>
          <a:r>
            <a:rPr lang="en-GB" sz="1400" b="1" baseline="0">
              <a:solidFill>
                <a:srgbClr val="7030A0"/>
              </a:solidFill>
            </a:rPr>
            <a:t>Science</a:t>
          </a:r>
        </a:p>
        <a:p>
          <a:r>
            <a:rPr lang="en-GB" sz="1400" b="1" baseline="0">
              <a:solidFill>
                <a:srgbClr val="7030A0"/>
              </a:solidFill>
            </a:rPr>
            <a:t>Sixth Forms</a:t>
          </a:r>
          <a:endParaRPr lang="en-GB" sz="1400" b="1">
            <a:solidFill>
              <a:srgbClr val="7030A0"/>
            </a:solidFill>
          </a:endParaRPr>
        </a:p>
      </dgm:t>
    </dgm:pt>
    <dgm:pt modelId="{F2113DF5-8BC6-49AD-A5C0-761520F4B6DA}" type="parTrans" cxnId="{9C4575FE-F25D-4FA6-9BD1-9ABAD003798C}">
      <dgm:prSet/>
      <dgm:spPr/>
      <dgm:t>
        <a:bodyPr/>
        <a:lstStyle/>
        <a:p>
          <a:endParaRPr lang="en-GB"/>
        </a:p>
      </dgm:t>
    </dgm:pt>
    <dgm:pt modelId="{B371A9C0-0115-4A6F-8B4D-D0582435A18A}" type="sibTrans" cxnId="{9C4575FE-F25D-4FA6-9BD1-9ABAD003798C}">
      <dgm:prSet/>
      <dgm:spPr/>
      <dgm:t>
        <a:bodyPr/>
        <a:lstStyle/>
        <a:p>
          <a:endParaRPr lang="en-GB"/>
        </a:p>
      </dgm:t>
    </dgm:pt>
    <dgm:pt modelId="{BC6C9CF6-D733-44CF-A239-F28360413A45}">
      <dgm:prSet phldrT="[Text]" custT="1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GB" sz="1100" b="1">
              <a:solidFill>
                <a:srgbClr val="7030A0"/>
              </a:solidFill>
            </a:rPr>
            <a:t>R &amp;D</a:t>
          </a:r>
        </a:p>
        <a:p>
          <a:r>
            <a:rPr lang="en-GB" sz="900" b="1">
              <a:solidFill>
                <a:sysClr val="windowText" lastClr="000000"/>
              </a:solidFill>
            </a:rPr>
            <a:t>Teaching &amp; Learning Groups</a:t>
          </a:r>
        </a:p>
        <a:p>
          <a:r>
            <a:rPr lang="en-GB" sz="900" b="1">
              <a:solidFill>
                <a:sysClr val="windowText" lastClr="000000"/>
              </a:solidFill>
            </a:rPr>
            <a:t>New Curriculum </a:t>
          </a:r>
        </a:p>
        <a:p>
          <a:r>
            <a:rPr lang="en-GB" sz="900" b="1">
              <a:solidFill>
                <a:sysClr val="windowText" lastClr="000000"/>
              </a:solidFill>
            </a:rPr>
            <a:t>Narrowing the gap</a:t>
          </a:r>
        </a:p>
        <a:p>
          <a:r>
            <a:rPr lang="en-GB" sz="900" b="1">
              <a:solidFill>
                <a:sysClr val="windowText" lastClr="000000"/>
              </a:solidFill>
            </a:rPr>
            <a:t>New GCSE &amp; A level specs</a:t>
          </a:r>
        </a:p>
        <a:p>
          <a:r>
            <a:rPr lang="en-GB" sz="800" b="1">
              <a:solidFill>
                <a:sysClr val="windowText" lastClr="000000"/>
              </a:solidFill>
            </a:rPr>
            <a:t>Literacy/Numeracy/Enquiry</a:t>
          </a:r>
        </a:p>
        <a:p>
          <a:r>
            <a:rPr lang="en-GB" sz="900" b="1">
              <a:solidFill>
                <a:sysClr val="windowText" lastClr="000000"/>
              </a:solidFill>
            </a:rPr>
            <a:t>Cross Curricular triplets</a:t>
          </a:r>
        </a:p>
        <a:p>
          <a:r>
            <a:rPr lang="en-GB" sz="900" b="1">
              <a:solidFill>
                <a:sysClr val="windowText" lastClr="000000"/>
              </a:solidFill>
            </a:rPr>
            <a:t>Within school variation</a:t>
          </a:r>
        </a:p>
        <a:p>
          <a:r>
            <a:rPr lang="en-GB" sz="900" b="1">
              <a:solidFill>
                <a:sysClr val="windowText" lastClr="000000"/>
              </a:solidFill>
            </a:rPr>
            <a:t>School to school collaboration</a:t>
          </a:r>
        </a:p>
        <a:p>
          <a:r>
            <a:rPr lang="en-GB" sz="900" b="1">
              <a:solidFill>
                <a:sysClr val="windowText" lastClr="000000"/>
              </a:solidFill>
            </a:rPr>
            <a:t>Support for Headteachers</a:t>
          </a:r>
        </a:p>
      </dgm:t>
    </dgm:pt>
    <dgm:pt modelId="{FBCE4E1E-985E-4940-B7D0-90539724F9F9}" type="parTrans" cxnId="{50F50285-DFD2-4413-91F9-AD58B8EAD939}">
      <dgm:prSet/>
      <dgm:spPr/>
      <dgm:t>
        <a:bodyPr/>
        <a:lstStyle/>
        <a:p>
          <a:endParaRPr lang="en-GB"/>
        </a:p>
      </dgm:t>
    </dgm:pt>
    <dgm:pt modelId="{5C291ABE-C750-4371-BF35-E970C7E6A1EE}" type="sibTrans" cxnId="{50F50285-DFD2-4413-91F9-AD58B8EAD939}">
      <dgm:prSet/>
      <dgm:spPr/>
      <dgm:t>
        <a:bodyPr/>
        <a:lstStyle/>
        <a:p>
          <a:endParaRPr lang="en-GB"/>
        </a:p>
      </dgm:t>
    </dgm:pt>
    <dgm:pt modelId="{96822E22-DBDE-40EE-A1D7-D56D6966E8F5}">
      <dgm:prSet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GB" sz="1100" b="1">
              <a:solidFill>
                <a:srgbClr val="7030A0"/>
              </a:solidFill>
            </a:rPr>
            <a:t>HEI Partners</a:t>
          </a:r>
        </a:p>
        <a:p>
          <a:r>
            <a:rPr lang="en-GB" sz="900">
              <a:solidFill>
                <a:sysClr val="windowText" lastClr="000000"/>
              </a:solidFill>
            </a:rPr>
            <a:t>Newcastle University</a:t>
          </a:r>
        </a:p>
        <a:p>
          <a:r>
            <a:rPr lang="en-GB" sz="900">
              <a:solidFill>
                <a:sysClr val="windowText" lastClr="000000"/>
              </a:solidFill>
            </a:rPr>
            <a:t>Northumbria University</a:t>
          </a:r>
        </a:p>
        <a:p>
          <a:r>
            <a:rPr lang="en-GB" sz="900">
              <a:solidFill>
                <a:sysClr val="windowText" lastClr="000000"/>
              </a:solidFill>
            </a:rPr>
            <a:t>Sunderland Univerity</a:t>
          </a:r>
        </a:p>
        <a:p>
          <a:r>
            <a:rPr lang="en-GB" sz="900">
              <a:solidFill>
                <a:sysClr val="windowText" lastClr="000000"/>
              </a:solidFill>
            </a:rPr>
            <a:t>Durham University</a:t>
          </a:r>
        </a:p>
        <a:p>
          <a:r>
            <a:rPr lang="en-GB" sz="1100" b="1">
              <a:solidFill>
                <a:srgbClr val="7030A0"/>
              </a:solidFill>
            </a:rPr>
            <a:t>Other Agencies</a:t>
          </a:r>
          <a:endParaRPr lang="en-GB" sz="900">
            <a:solidFill>
              <a:sysClr val="windowText" lastClr="000000"/>
            </a:solidFill>
          </a:endParaRPr>
        </a:p>
        <a:p>
          <a:r>
            <a:rPr lang="en-GB" sz="900">
              <a:solidFill>
                <a:sysClr val="windowText" lastClr="000000"/>
              </a:solidFill>
            </a:rPr>
            <a:t>NCSL</a:t>
          </a:r>
        </a:p>
        <a:p>
          <a:r>
            <a:rPr lang="en-GB" sz="900">
              <a:solidFill>
                <a:sysClr val="windowText" lastClr="000000"/>
              </a:solidFill>
            </a:rPr>
            <a:t>12 Teaching School Alliances</a:t>
          </a:r>
        </a:p>
      </dgm:t>
    </dgm:pt>
    <dgm:pt modelId="{9683CBAA-2AC1-4CFF-82C9-7F93E3783487}" type="parTrans" cxnId="{DC977EA9-A5A6-4778-88CA-864F4FDDB840}">
      <dgm:prSet/>
      <dgm:spPr/>
      <dgm:t>
        <a:bodyPr/>
        <a:lstStyle/>
        <a:p>
          <a:endParaRPr lang="en-GB"/>
        </a:p>
      </dgm:t>
    </dgm:pt>
    <dgm:pt modelId="{B2F8D468-7FE9-4914-A692-44AF90004EB1}" type="sibTrans" cxnId="{DC977EA9-A5A6-4778-88CA-864F4FDDB840}">
      <dgm:prSet/>
      <dgm:spPr/>
      <dgm:t>
        <a:bodyPr/>
        <a:lstStyle/>
        <a:p>
          <a:endParaRPr lang="en-GB"/>
        </a:p>
      </dgm:t>
    </dgm:pt>
    <dgm:pt modelId="{C652253E-5E41-4E04-B0FB-328FD65B7E77}">
      <dgm:prSet custT="1"/>
      <dgm:spPr>
        <a:solidFill>
          <a:srgbClr val="EDC5D7"/>
        </a:solidFill>
      </dgm:spPr>
      <dgm:t>
        <a:bodyPr/>
        <a:lstStyle/>
        <a:p>
          <a:endParaRPr lang="en-GB" sz="1100" b="1">
            <a:solidFill>
              <a:srgbClr val="7030A0"/>
            </a:solidFill>
          </a:endParaRPr>
        </a:p>
        <a:p>
          <a:r>
            <a:rPr lang="en-GB" sz="1100" b="1">
              <a:solidFill>
                <a:srgbClr val="7030A0"/>
              </a:solidFill>
            </a:rPr>
            <a:t>LA Alliance Partners</a:t>
          </a:r>
        </a:p>
        <a:p>
          <a:r>
            <a:rPr lang="en-GB" sz="900" b="1">
              <a:solidFill>
                <a:sysClr val="windowText" lastClr="000000"/>
              </a:solidFill>
            </a:rPr>
            <a:t>North Tyneside</a:t>
          </a:r>
        </a:p>
        <a:p>
          <a:r>
            <a:rPr lang="en-GB" sz="900" b="1">
              <a:solidFill>
                <a:sysClr val="windowText" lastClr="000000"/>
              </a:solidFill>
            </a:rPr>
            <a:t>Northumberland</a:t>
          </a:r>
        </a:p>
        <a:p>
          <a:r>
            <a:rPr lang="en-GB" sz="900" b="1">
              <a:solidFill>
                <a:sysClr val="windowText" lastClr="000000"/>
              </a:solidFill>
            </a:rPr>
            <a:t>North Tyneside Learning Trust - 23 schools</a:t>
          </a:r>
        </a:p>
        <a:p>
          <a:endParaRPr lang="en-GB" sz="1400"/>
        </a:p>
        <a:p>
          <a:endParaRPr lang="en-GB" sz="1400"/>
        </a:p>
      </dgm:t>
    </dgm:pt>
    <dgm:pt modelId="{D0962E26-A398-406A-A763-7E3B77F694D2}" type="parTrans" cxnId="{A8E43F8A-565C-45C6-BDD4-9B852F9782B4}">
      <dgm:prSet/>
      <dgm:spPr/>
      <dgm:t>
        <a:bodyPr/>
        <a:lstStyle/>
        <a:p>
          <a:endParaRPr lang="en-GB"/>
        </a:p>
      </dgm:t>
    </dgm:pt>
    <dgm:pt modelId="{F8929E05-86E6-4FA3-B2F6-C9064E72ECBE}" type="sibTrans" cxnId="{A8E43F8A-565C-45C6-BDD4-9B852F9782B4}">
      <dgm:prSet/>
      <dgm:spPr/>
      <dgm:t>
        <a:bodyPr/>
        <a:lstStyle/>
        <a:p>
          <a:endParaRPr lang="en-GB"/>
        </a:p>
      </dgm:t>
    </dgm:pt>
    <dgm:pt modelId="{4FBEEBB2-942A-4C22-BC16-7C1459550507}">
      <dgm:prSet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GB" sz="900" b="1">
              <a:solidFill>
                <a:sysClr val="windowText" lastClr="000000"/>
              </a:solidFill>
            </a:rPr>
            <a:t>Recruitment into ITT</a:t>
          </a:r>
        </a:p>
        <a:p>
          <a:r>
            <a:rPr lang="en-GB" sz="900" b="1">
              <a:solidFill>
                <a:sysClr val="windowText" lastClr="000000"/>
              </a:solidFill>
            </a:rPr>
            <a:t>CPD for pre ITT</a:t>
          </a:r>
        </a:p>
        <a:p>
          <a:r>
            <a:rPr lang="en-GB" sz="900" b="1">
              <a:solidFill>
                <a:sysClr val="windowText" lastClr="000000"/>
              </a:solidFill>
            </a:rPr>
            <a:t>Recruitment into QTS</a:t>
          </a:r>
        </a:p>
        <a:p>
          <a:r>
            <a:rPr lang="en-GB" sz="900" b="1">
              <a:solidFill>
                <a:sysClr val="windowText" lastClr="000000"/>
              </a:solidFill>
            </a:rPr>
            <a:t>Training for ITT /NQT mentors</a:t>
          </a:r>
        </a:p>
        <a:p>
          <a:r>
            <a:rPr lang="en-GB" sz="900" b="1">
              <a:solidFill>
                <a:sysClr val="windowText" lastClr="000000"/>
              </a:solidFill>
            </a:rPr>
            <a:t>Induction Programmes</a:t>
          </a:r>
        </a:p>
        <a:p>
          <a:r>
            <a:rPr lang="en-GB" sz="900" b="1">
              <a:solidFill>
                <a:sysClr val="windowText" lastClr="000000"/>
              </a:solidFill>
            </a:rPr>
            <a:t>Transition from Year 1 to Year 2</a:t>
          </a:r>
        </a:p>
        <a:p>
          <a:r>
            <a:rPr lang="en-GB" sz="900" b="1">
              <a:solidFill>
                <a:sysClr val="windowText" lastClr="000000"/>
              </a:solidFill>
            </a:rPr>
            <a:t>Preparing for Middle Leadership</a:t>
          </a:r>
        </a:p>
        <a:p>
          <a:r>
            <a:rPr lang="en-GB" sz="900" b="1">
              <a:solidFill>
                <a:sysClr val="windowText" lastClr="000000"/>
              </a:solidFill>
            </a:rPr>
            <a:t>Masters Accreditation</a:t>
          </a:r>
        </a:p>
        <a:p>
          <a:endParaRPr lang="en-GB" sz="900"/>
        </a:p>
      </dgm:t>
    </dgm:pt>
    <dgm:pt modelId="{44BE768E-66B8-48EE-9FF5-9317FBC8AC6C}" type="parTrans" cxnId="{844E8049-4CCE-4EF1-B840-266E8AD90696}">
      <dgm:prSet/>
      <dgm:spPr/>
      <dgm:t>
        <a:bodyPr/>
        <a:lstStyle/>
        <a:p>
          <a:endParaRPr lang="en-GB"/>
        </a:p>
      </dgm:t>
    </dgm:pt>
    <dgm:pt modelId="{B75C0A65-7215-4961-83F5-8F985E5ECB4A}" type="sibTrans" cxnId="{844E8049-4CCE-4EF1-B840-266E8AD90696}">
      <dgm:prSet/>
      <dgm:spPr/>
      <dgm:t>
        <a:bodyPr/>
        <a:lstStyle/>
        <a:p>
          <a:endParaRPr lang="en-GB"/>
        </a:p>
      </dgm:t>
    </dgm:pt>
    <dgm:pt modelId="{AE3F7AF0-10D8-4D13-ADEC-567F926633C3}">
      <dgm:prSet custT="1"/>
      <dgm:spPr>
        <a:solidFill>
          <a:srgbClr val="92D050"/>
        </a:solidFill>
      </dgm:spPr>
      <dgm:t>
        <a:bodyPr/>
        <a:lstStyle/>
        <a:p>
          <a:r>
            <a:rPr lang="en-GB" sz="1100" b="1">
              <a:solidFill>
                <a:srgbClr val="7030A0"/>
              </a:solidFill>
            </a:rPr>
            <a:t>Outreach Partnerships</a:t>
          </a:r>
        </a:p>
        <a:p>
          <a:r>
            <a:rPr lang="en-GB" sz="900" b="1">
              <a:solidFill>
                <a:sysClr val="windowText" lastClr="000000"/>
              </a:solidFill>
            </a:rPr>
            <a:t>Teaching &amp; Learning</a:t>
          </a:r>
        </a:p>
        <a:p>
          <a:r>
            <a:rPr lang="en-GB" sz="900" b="1">
              <a:solidFill>
                <a:sysClr val="windowText" lastClr="000000"/>
              </a:solidFill>
            </a:rPr>
            <a:t>Raising Achievement specialsm in English &amp; Science</a:t>
          </a:r>
        </a:p>
        <a:p>
          <a:r>
            <a:rPr lang="en-GB" sz="900" b="1">
              <a:solidFill>
                <a:sysClr val="windowText" lastClr="000000"/>
              </a:solidFill>
            </a:rPr>
            <a:t>Post 16 curriculum &amp; IAG</a:t>
          </a:r>
        </a:p>
      </dgm:t>
    </dgm:pt>
    <dgm:pt modelId="{3CF52855-4832-4712-94BB-BF821260F93F}" type="parTrans" cxnId="{5A0D12EA-826D-4484-A181-3BA9622C365B}">
      <dgm:prSet/>
      <dgm:spPr/>
      <dgm:t>
        <a:bodyPr/>
        <a:lstStyle/>
        <a:p>
          <a:endParaRPr lang="en-GB"/>
        </a:p>
      </dgm:t>
    </dgm:pt>
    <dgm:pt modelId="{CF17D135-8066-4ABA-B10B-9AD50DEEE3BD}" type="sibTrans" cxnId="{5A0D12EA-826D-4484-A181-3BA9622C365B}">
      <dgm:prSet/>
      <dgm:spPr/>
      <dgm:t>
        <a:bodyPr/>
        <a:lstStyle/>
        <a:p>
          <a:endParaRPr lang="en-GB"/>
        </a:p>
      </dgm:t>
    </dgm:pt>
    <dgm:pt modelId="{2ABED1DA-1230-4DA6-AA2E-599F159C98D1}">
      <dgm:prSet custT="1"/>
      <dgm:spPr>
        <a:solidFill>
          <a:srgbClr val="E7E329"/>
        </a:solidFill>
      </dgm:spPr>
      <dgm:t>
        <a:bodyPr/>
        <a:lstStyle/>
        <a:p>
          <a:r>
            <a:rPr lang="en-GB" sz="1100" b="1">
              <a:solidFill>
                <a:srgbClr val="7030A0"/>
              </a:solidFill>
            </a:rPr>
            <a:t>Colleagues in challenging schools</a:t>
          </a:r>
        </a:p>
        <a:p>
          <a:r>
            <a:rPr lang="en-GB" sz="900" b="1">
              <a:solidFill>
                <a:sysClr val="windowText" lastClr="000000"/>
              </a:solidFill>
            </a:rPr>
            <a:t>Improving Teacher Programme</a:t>
          </a:r>
        </a:p>
        <a:p>
          <a:r>
            <a:rPr lang="en-GB" sz="900" b="1">
              <a:solidFill>
                <a:sysClr val="windowText" lastClr="000000"/>
              </a:solidFill>
            </a:rPr>
            <a:t>Outstanding Teacher Programme</a:t>
          </a:r>
        </a:p>
        <a:p>
          <a:r>
            <a:rPr lang="en-GB" sz="900" b="1">
              <a:solidFill>
                <a:sysClr val="windowText" lastClr="000000"/>
              </a:solidFill>
            </a:rPr>
            <a:t>SLE Development</a:t>
          </a:r>
        </a:p>
        <a:p>
          <a:r>
            <a:rPr lang="en-GB" sz="900" b="1">
              <a:solidFill>
                <a:sysClr val="windowText" lastClr="000000"/>
              </a:solidFill>
            </a:rPr>
            <a:t>Coaching  &amp; Mentoring Programme</a:t>
          </a:r>
        </a:p>
        <a:p>
          <a:r>
            <a:rPr lang="en-GB" sz="900" b="1">
              <a:solidFill>
                <a:sysClr val="windowText" lastClr="000000"/>
              </a:solidFill>
            </a:rPr>
            <a:t>Raising Achievement</a:t>
          </a:r>
        </a:p>
      </dgm:t>
    </dgm:pt>
    <dgm:pt modelId="{5AFE9C63-A61A-4608-B668-DAC22A859F03}" type="parTrans" cxnId="{53A2ACBF-69AB-4006-9440-F3E9D21216D6}">
      <dgm:prSet/>
      <dgm:spPr/>
      <dgm:t>
        <a:bodyPr/>
        <a:lstStyle/>
        <a:p>
          <a:endParaRPr lang="en-GB"/>
        </a:p>
      </dgm:t>
    </dgm:pt>
    <dgm:pt modelId="{B723EA38-3F84-41BB-8A7C-B5B6CFF49EEF}" type="sibTrans" cxnId="{53A2ACBF-69AB-4006-9440-F3E9D21216D6}">
      <dgm:prSet/>
      <dgm:spPr/>
      <dgm:t>
        <a:bodyPr/>
        <a:lstStyle/>
        <a:p>
          <a:endParaRPr lang="en-GB"/>
        </a:p>
      </dgm:t>
    </dgm:pt>
    <dgm:pt modelId="{41DAE944-7F82-4CBB-9BC5-95A8512E8D96}" type="pres">
      <dgm:prSet presAssocID="{A9F27A49-0C9A-4B00-8511-CC93E81F342B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F15EAFE9-6AEE-4135-A3AF-25912B037339}" type="pres">
      <dgm:prSet presAssocID="{6622379E-BA91-443F-80EA-14CB348EF6A6}" presName="compNode" presStyleCnt="0"/>
      <dgm:spPr/>
    </dgm:pt>
    <dgm:pt modelId="{3FDFF77F-9E48-4323-BA28-98F22E617BE3}" type="pres">
      <dgm:prSet presAssocID="{6622379E-BA91-443F-80EA-14CB348EF6A6}" presName="aNode" presStyleLbl="bgShp" presStyleIdx="0" presStyleCnt="3" custLinFactNeighborX="-38" custLinFactNeighborY="5836"/>
      <dgm:spPr/>
      <dgm:t>
        <a:bodyPr/>
        <a:lstStyle/>
        <a:p>
          <a:endParaRPr lang="en-GB"/>
        </a:p>
      </dgm:t>
    </dgm:pt>
    <dgm:pt modelId="{C4B8DD70-50B2-449A-8A3A-F81A3CB56DDB}" type="pres">
      <dgm:prSet presAssocID="{6622379E-BA91-443F-80EA-14CB348EF6A6}" presName="textNode" presStyleLbl="bgShp" presStyleIdx="0" presStyleCnt="3"/>
      <dgm:spPr/>
      <dgm:t>
        <a:bodyPr/>
        <a:lstStyle/>
        <a:p>
          <a:endParaRPr lang="en-GB"/>
        </a:p>
      </dgm:t>
    </dgm:pt>
    <dgm:pt modelId="{226B4E01-6672-4203-A013-AA6E9C81D44D}" type="pres">
      <dgm:prSet presAssocID="{6622379E-BA91-443F-80EA-14CB348EF6A6}" presName="compChildNode" presStyleCnt="0"/>
      <dgm:spPr/>
    </dgm:pt>
    <dgm:pt modelId="{B424BC19-287C-4407-8C59-EDEDE3FB5E80}" type="pres">
      <dgm:prSet presAssocID="{6622379E-BA91-443F-80EA-14CB348EF6A6}" presName="theInnerList" presStyleCnt="0"/>
      <dgm:spPr/>
    </dgm:pt>
    <dgm:pt modelId="{FC2C0F6F-ABB6-4212-BB26-57DA8D24D464}" type="pres">
      <dgm:prSet presAssocID="{B27B60DA-963E-48DF-8ABE-EE82709B58C4}" presName="childNode" presStyleLbl="node1" presStyleIdx="0" presStyleCnt="9" custScaleX="106015" custScaleY="559414" custLinFactY="236061" custLinFactNeighborX="2591" custLinFactNeighborY="3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BFD817C-91FD-4F54-BB01-B342125EFBBF}" type="pres">
      <dgm:prSet presAssocID="{B27B60DA-963E-48DF-8ABE-EE82709B58C4}" presName="aSpace2" presStyleCnt="0"/>
      <dgm:spPr/>
    </dgm:pt>
    <dgm:pt modelId="{E5938B8F-8E62-4A6B-89DC-70ECCC7FBFB6}" type="pres">
      <dgm:prSet presAssocID="{96822E22-DBDE-40EE-A1D7-D56D6966E8F5}" presName="childNode" presStyleLbl="node1" presStyleIdx="1" presStyleCnt="9" custScaleY="403382" custLinFactY="-677456" custLinFactNeighborX="0" custLinFactNeighborY="-7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D532984-132E-4959-8D44-1B849B394E45}" type="pres">
      <dgm:prSet presAssocID="{96822E22-DBDE-40EE-A1D7-D56D6966E8F5}" presName="aSpace2" presStyleCnt="0"/>
      <dgm:spPr/>
    </dgm:pt>
    <dgm:pt modelId="{7C626030-3616-4FC9-A6A2-7CE1C0F3102A}" type="pres">
      <dgm:prSet presAssocID="{C652253E-5E41-4E04-B0FB-328FD65B7E77}" presName="childNode" presStyleLbl="node1" presStyleIdx="2" presStyleCnt="9" custScaleY="282283" custLinFactY="-4939" custLinFactNeighborX="684" custLinFactNeighborY="-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E81979C-CC90-41E5-8677-92E688C58136}" type="pres">
      <dgm:prSet presAssocID="{6622379E-BA91-443F-80EA-14CB348EF6A6}" presName="aSpace" presStyleCnt="0"/>
      <dgm:spPr/>
    </dgm:pt>
    <dgm:pt modelId="{9046A6CC-CB4C-4079-9585-5162ACEE3D4B}" type="pres">
      <dgm:prSet presAssocID="{298BECFD-36AD-4282-B5F3-BD7A241737EE}" presName="compNode" presStyleCnt="0"/>
      <dgm:spPr/>
    </dgm:pt>
    <dgm:pt modelId="{2BEE3060-1C4F-4FB6-835B-1F99D8526A96}" type="pres">
      <dgm:prSet presAssocID="{298BECFD-36AD-4282-B5F3-BD7A241737EE}" presName="aNode" presStyleLbl="bgShp" presStyleIdx="1" presStyleCnt="3"/>
      <dgm:spPr/>
      <dgm:t>
        <a:bodyPr/>
        <a:lstStyle/>
        <a:p>
          <a:endParaRPr lang="en-GB"/>
        </a:p>
      </dgm:t>
    </dgm:pt>
    <dgm:pt modelId="{3EC9FF15-FC67-46DD-A20A-F08BDC8CFB35}" type="pres">
      <dgm:prSet presAssocID="{298BECFD-36AD-4282-B5F3-BD7A241737EE}" presName="textNode" presStyleLbl="bgShp" presStyleIdx="1" presStyleCnt="3"/>
      <dgm:spPr/>
      <dgm:t>
        <a:bodyPr/>
        <a:lstStyle/>
        <a:p>
          <a:endParaRPr lang="en-GB"/>
        </a:p>
      </dgm:t>
    </dgm:pt>
    <dgm:pt modelId="{624335B6-D58A-4CDB-959E-C0EB1AF62EFC}" type="pres">
      <dgm:prSet presAssocID="{298BECFD-36AD-4282-B5F3-BD7A241737EE}" presName="compChildNode" presStyleCnt="0"/>
      <dgm:spPr/>
    </dgm:pt>
    <dgm:pt modelId="{40620D44-D977-441A-96F4-54C759374DE4}" type="pres">
      <dgm:prSet presAssocID="{298BECFD-36AD-4282-B5F3-BD7A241737EE}" presName="theInnerList" presStyleCnt="0"/>
      <dgm:spPr/>
    </dgm:pt>
    <dgm:pt modelId="{A39C0F84-DBE9-42CD-B162-EC593E7C7ECE}" type="pres">
      <dgm:prSet presAssocID="{2ABED1DA-1230-4DA6-AA2E-599F159C98D1}" presName="childNode" presStyleLbl="node1" presStyleIdx="3" presStyleCnt="9" custLinFactY="87266" custLinFactNeighborX="6153" custLinFactNeighborY="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D98B9D0-A06D-495E-A756-7488B89B6E11}" type="pres">
      <dgm:prSet presAssocID="{2ABED1DA-1230-4DA6-AA2E-599F159C98D1}" presName="aSpace2" presStyleCnt="0"/>
      <dgm:spPr/>
    </dgm:pt>
    <dgm:pt modelId="{04F9C105-3A1E-4CA5-A7E1-19191639010B}" type="pres">
      <dgm:prSet presAssocID="{6449D494-9E2F-4EE4-94E2-417740072E62}" presName="childNode" presStyleLbl="node1" presStyleIdx="4" presStyleCnt="9" custScaleY="109950" custLinFactY="-115513" custLinFactNeighborX="2736" custLinFactNeighborY="-2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4B32642-83D7-4471-A200-D73D0F8168BF}" type="pres">
      <dgm:prSet presAssocID="{6449D494-9E2F-4EE4-94E2-417740072E62}" presName="aSpace2" presStyleCnt="0"/>
      <dgm:spPr/>
    </dgm:pt>
    <dgm:pt modelId="{7AFD54E3-898E-4016-8C7C-4B7BC5077567}" type="pres">
      <dgm:prSet presAssocID="{FBB7C063-13CB-4B99-8177-94BE75B0807D}" presName="childNode" presStyleLbl="node1" presStyleIdx="5" presStyleCnt="9" custLinFactNeighborX="4786" custLinFactNeighborY="-9733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ACEFFD6-AC4C-4281-8523-A6F8DD206289}" type="pres">
      <dgm:prSet presAssocID="{298BECFD-36AD-4282-B5F3-BD7A241737EE}" presName="aSpace" presStyleCnt="0"/>
      <dgm:spPr/>
    </dgm:pt>
    <dgm:pt modelId="{1F3A3096-B6F8-40B7-A6BA-9C587C49E7C9}" type="pres">
      <dgm:prSet presAssocID="{B7786EC3-BAA9-47C2-A725-2BA8738AD61A}" presName="compNode" presStyleCnt="0"/>
      <dgm:spPr/>
    </dgm:pt>
    <dgm:pt modelId="{0AB11E3F-C802-488B-BA99-50087299948D}" type="pres">
      <dgm:prSet presAssocID="{B7786EC3-BAA9-47C2-A725-2BA8738AD61A}" presName="aNode" presStyleLbl="bgShp" presStyleIdx="2" presStyleCnt="3"/>
      <dgm:spPr/>
      <dgm:t>
        <a:bodyPr/>
        <a:lstStyle/>
        <a:p>
          <a:endParaRPr lang="en-GB"/>
        </a:p>
      </dgm:t>
    </dgm:pt>
    <dgm:pt modelId="{FCD5D65C-08AB-48DB-BCB2-8A86B05CD8E0}" type="pres">
      <dgm:prSet presAssocID="{B7786EC3-BAA9-47C2-A725-2BA8738AD61A}" presName="textNode" presStyleLbl="bgShp" presStyleIdx="2" presStyleCnt="3"/>
      <dgm:spPr/>
      <dgm:t>
        <a:bodyPr/>
        <a:lstStyle/>
        <a:p>
          <a:endParaRPr lang="en-GB"/>
        </a:p>
      </dgm:t>
    </dgm:pt>
    <dgm:pt modelId="{CC8ADFE1-C942-48E4-86F6-50F9CAF7B5F7}" type="pres">
      <dgm:prSet presAssocID="{B7786EC3-BAA9-47C2-A725-2BA8738AD61A}" presName="compChildNode" presStyleCnt="0"/>
      <dgm:spPr/>
    </dgm:pt>
    <dgm:pt modelId="{EB2E9D5D-3FE4-41F4-99CE-7381F7CDA315}" type="pres">
      <dgm:prSet presAssocID="{B7786EC3-BAA9-47C2-A725-2BA8738AD61A}" presName="theInnerList" presStyleCnt="0"/>
      <dgm:spPr/>
    </dgm:pt>
    <dgm:pt modelId="{9279FDE6-4CE6-465F-A89F-BF821E4CE71B}" type="pres">
      <dgm:prSet presAssocID="{4FBEEBB2-942A-4C22-BC16-7C1459550507}" presName="childNode" presStyleLbl="node1" presStyleIdx="6" presStyleCnt="9" custScaleY="203825" custLinFactY="-4656" custLinFactNeighborX="684" custLinFactNeighborY="-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A1A8BF6-8B07-4820-BD68-999F0A0BCB50}" type="pres">
      <dgm:prSet presAssocID="{4FBEEBB2-942A-4C22-BC16-7C1459550507}" presName="aSpace2" presStyleCnt="0"/>
      <dgm:spPr/>
    </dgm:pt>
    <dgm:pt modelId="{728A5DB4-DDEA-4EBF-9C4E-464EAC8035DF}" type="pres">
      <dgm:prSet presAssocID="{AE3F7AF0-10D8-4D13-ADEC-567F926633C3}" presName="childNode" presStyleLbl="node1" presStyleIdx="7" presStyleCnt="9" custScaleY="127628" custLinFactNeighborX="1368" custLinFactNeighborY="-8824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A8CB86A-AFCB-44F9-8083-CFC258F716B5}" type="pres">
      <dgm:prSet presAssocID="{AE3F7AF0-10D8-4D13-ADEC-567F926633C3}" presName="aSpace2" presStyleCnt="0"/>
      <dgm:spPr/>
    </dgm:pt>
    <dgm:pt modelId="{CA2EE869-63B5-4C38-BC01-CFAF25C7AEC7}" type="pres">
      <dgm:prSet presAssocID="{BC6C9CF6-D733-44CF-A239-F28360413A45}" presName="childNode" presStyleLbl="node1" presStyleIdx="8" presStyleCnt="9" custScaleY="21786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067BEC7-FF6A-4614-9320-B663C8F13071}" type="presOf" srcId="{AE3F7AF0-10D8-4D13-ADEC-567F926633C3}" destId="{728A5DB4-DDEA-4EBF-9C4E-464EAC8035DF}" srcOrd="0" destOrd="0" presId="urn:microsoft.com/office/officeart/2005/8/layout/lProcess2"/>
    <dgm:cxn modelId="{A45FF607-9F93-4C93-AAD5-A1F78B9BD36A}" type="presOf" srcId="{4FBEEBB2-942A-4C22-BC16-7C1459550507}" destId="{9279FDE6-4CE6-465F-A89F-BF821E4CE71B}" srcOrd="0" destOrd="0" presId="urn:microsoft.com/office/officeart/2005/8/layout/lProcess2"/>
    <dgm:cxn modelId="{34281AE2-2428-448D-A4E6-051C6EE55A83}" srcId="{A9F27A49-0C9A-4B00-8511-CC93E81F342B}" destId="{6622379E-BA91-443F-80EA-14CB348EF6A6}" srcOrd="0" destOrd="0" parTransId="{513F4646-4103-4010-9C01-4951B54BAC19}" sibTransId="{236A97F8-A892-4455-BFF5-53C06130B151}"/>
    <dgm:cxn modelId="{6111639C-9CCE-4790-9B8A-9BA95E777F90}" type="presOf" srcId="{BC6C9CF6-D733-44CF-A239-F28360413A45}" destId="{CA2EE869-63B5-4C38-BC01-CFAF25C7AEC7}" srcOrd="0" destOrd="0" presId="urn:microsoft.com/office/officeart/2005/8/layout/lProcess2"/>
    <dgm:cxn modelId="{FC2F2350-928A-485E-84DD-BFFE3FAB4F50}" type="presOf" srcId="{96822E22-DBDE-40EE-A1D7-D56D6966E8F5}" destId="{E5938B8F-8E62-4A6B-89DC-70ECCC7FBFB6}" srcOrd="0" destOrd="0" presId="urn:microsoft.com/office/officeart/2005/8/layout/lProcess2"/>
    <dgm:cxn modelId="{DB0824E1-6921-4B65-BE8A-0268BBED19C7}" type="presOf" srcId="{6622379E-BA91-443F-80EA-14CB348EF6A6}" destId="{C4B8DD70-50B2-449A-8A3A-F81A3CB56DDB}" srcOrd="1" destOrd="0" presId="urn:microsoft.com/office/officeart/2005/8/layout/lProcess2"/>
    <dgm:cxn modelId="{5A0D12EA-826D-4484-A181-3BA9622C365B}" srcId="{B7786EC3-BAA9-47C2-A725-2BA8738AD61A}" destId="{AE3F7AF0-10D8-4D13-ADEC-567F926633C3}" srcOrd="1" destOrd="0" parTransId="{3CF52855-4832-4712-94BB-BF821260F93F}" sibTransId="{CF17D135-8066-4ABA-B10B-9AD50DEEE3BD}"/>
    <dgm:cxn modelId="{47178229-D893-494E-B090-47003F315820}" type="presOf" srcId="{298BECFD-36AD-4282-B5F3-BD7A241737EE}" destId="{3EC9FF15-FC67-46DD-A20A-F08BDC8CFB35}" srcOrd="1" destOrd="0" presId="urn:microsoft.com/office/officeart/2005/8/layout/lProcess2"/>
    <dgm:cxn modelId="{8D461DB8-2D35-4610-8A6C-327BEA8CE7F4}" type="presOf" srcId="{C652253E-5E41-4E04-B0FB-328FD65B7E77}" destId="{7C626030-3616-4FC9-A6A2-7CE1C0F3102A}" srcOrd="0" destOrd="0" presId="urn:microsoft.com/office/officeart/2005/8/layout/lProcess2"/>
    <dgm:cxn modelId="{4B309588-8A0F-4AB8-A551-0D7607E08C07}" type="presOf" srcId="{FBB7C063-13CB-4B99-8177-94BE75B0807D}" destId="{7AFD54E3-898E-4016-8C7C-4B7BC5077567}" srcOrd="0" destOrd="0" presId="urn:microsoft.com/office/officeart/2005/8/layout/lProcess2"/>
    <dgm:cxn modelId="{FD62FE81-7662-4BD2-9982-8B7ACCBC9A8D}" type="presOf" srcId="{B7786EC3-BAA9-47C2-A725-2BA8738AD61A}" destId="{0AB11E3F-C802-488B-BA99-50087299948D}" srcOrd="0" destOrd="0" presId="urn:microsoft.com/office/officeart/2005/8/layout/lProcess2"/>
    <dgm:cxn modelId="{882B8C38-24C8-4298-B5D7-C681CB6D3A0D}" type="presOf" srcId="{298BECFD-36AD-4282-B5F3-BD7A241737EE}" destId="{2BEE3060-1C4F-4FB6-835B-1F99D8526A96}" srcOrd="0" destOrd="0" presId="urn:microsoft.com/office/officeart/2005/8/layout/lProcess2"/>
    <dgm:cxn modelId="{3ABA4712-CAD2-457C-B5F5-BE9A2BCD8EF8}" type="presOf" srcId="{6449D494-9E2F-4EE4-94E2-417740072E62}" destId="{04F9C105-3A1E-4CA5-A7E1-19191639010B}" srcOrd="0" destOrd="0" presId="urn:microsoft.com/office/officeart/2005/8/layout/lProcess2"/>
    <dgm:cxn modelId="{53A2ACBF-69AB-4006-9440-F3E9D21216D6}" srcId="{298BECFD-36AD-4282-B5F3-BD7A241737EE}" destId="{2ABED1DA-1230-4DA6-AA2E-599F159C98D1}" srcOrd="0" destOrd="0" parTransId="{5AFE9C63-A61A-4608-B668-DAC22A859F03}" sibTransId="{B723EA38-3F84-41BB-8A7C-B5B6CFF49EEF}"/>
    <dgm:cxn modelId="{48CB9117-C07E-4FD5-A933-5B6EBA687266}" type="presOf" srcId="{B7786EC3-BAA9-47C2-A725-2BA8738AD61A}" destId="{FCD5D65C-08AB-48DB-BCB2-8A86B05CD8E0}" srcOrd="1" destOrd="0" presId="urn:microsoft.com/office/officeart/2005/8/layout/lProcess2"/>
    <dgm:cxn modelId="{06378FC3-CCB4-4CFB-AB0E-4212970DFEA6}" srcId="{298BECFD-36AD-4282-B5F3-BD7A241737EE}" destId="{FBB7C063-13CB-4B99-8177-94BE75B0807D}" srcOrd="2" destOrd="0" parTransId="{A0EF9567-84BC-4063-B856-54B7AE3325B7}" sibTransId="{77257FF5-2F96-49DD-83EB-A283B94FF478}"/>
    <dgm:cxn modelId="{8E75A2B8-081F-4E7A-8B80-85AF8A989003}" srcId="{298BECFD-36AD-4282-B5F3-BD7A241737EE}" destId="{6449D494-9E2F-4EE4-94E2-417740072E62}" srcOrd="1" destOrd="0" parTransId="{0506A06D-7530-4DDB-8D7B-9B8F9EB2918D}" sibTransId="{6FE5C1B6-1186-412D-9EE8-2FC6D01F2510}"/>
    <dgm:cxn modelId="{844E8049-4CCE-4EF1-B840-266E8AD90696}" srcId="{B7786EC3-BAA9-47C2-A725-2BA8738AD61A}" destId="{4FBEEBB2-942A-4C22-BC16-7C1459550507}" srcOrd="0" destOrd="0" parTransId="{44BE768E-66B8-48EE-9FF5-9317FBC8AC6C}" sibTransId="{B75C0A65-7215-4961-83F5-8F985E5ECB4A}"/>
    <dgm:cxn modelId="{AD59B4BD-7B57-4490-8B24-5E7094D5FFA6}" type="presOf" srcId="{B27B60DA-963E-48DF-8ABE-EE82709B58C4}" destId="{FC2C0F6F-ABB6-4212-BB26-57DA8D24D464}" srcOrd="0" destOrd="0" presId="urn:microsoft.com/office/officeart/2005/8/layout/lProcess2"/>
    <dgm:cxn modelId="{DC977EA9-A5A6-4778-88CA-864F4FDDB840}" srcId="{6622379E-BA91-443F-80EA-14CB348EF6A6}" destId="{96822E22-DBDE-40EE-A1D7-D56D6966E8F5}" srcOrd="1" destOrd="0" parTransId="{9683CBAA-2AC1-4CFF-82C9-7F93E3783487}" sibTransId="{B2F8D468-7FE9-4914-A692-44AF90004EB1}"/>
    <dgm:cxn modelId="{50F50285-DFD2-4413-91F9-AD58B8EAD939}" srcId="{B7786EC3-BAA9-47C2-A725-2BA8738AD61A}" destId="{BC6C9CF6-D733-44CF-A239-F28360413A45}" srcOrd="2" destOrd="0" parTransId="{FBCE4E1E-985E-4940-B7D0-90539724F9F9}" sibTransId="{5C291ABE-C750-4371-BF35-E970C7E6A1EE}"/>
    <dgm:cxn modelId="{9C4575FE-F25D-4FA6-9BD1-9ABAD003798C}" srcId="{A9F27A49-0C9A-4B00-8511-CC93E81F342B}" destId="{B7786EC3-BAA9-47C2-A725-2BA8738AD61A}" srcOrd="2" destOrd="0" parTransId="{F2113DF5-8BC6-49AD-A5C0-761520F4B6DA}" sibTransId="{B371A9C0-0115-4A6F-8B4D-D0582435A18A}"/>
    <dgm:cxn modelId="{FCF87269-F9AC-4990-964D-C740E33EFC36}" type="presOf" srcId="{6622379E-BA91-443F-80EA-14CB348EF6A6}" destId="{3FDFF77F-9E48-4323-BA28-98F22E617BE3}" srcOrd="0" destOrd="0" presId="urn:microsoft.com/office/officeart/2005/8/layout/lProcess2"/>
    <dgm:cxn modelId="{2B0809D3-BA18-4E35-B24F-4A44803D8914}" type="presOf" srcId="{2ABED1DA-1230-4DA6-AA2E-599F159C98D1}" destId="{A39C0F84-DBE9-42CD-B162-EC593E7C7ECE}" srcOrd="0" destOrd="0" presId="urn:microsoft.com/office/officeart/2005/8/layout/lProcess2"/>
    <dgm:cxn modelId="{F642EA67-C383-4A01-A223-381EB22B41BA}" srcId="{A9F27A49-0C9A-4B00-8511-CC93E81F342B}" destId="{298BECFD-36AD-4282-B5F3-BD7A241737EE}" srcOrd="1" destOrd="0" parTransId="{5A6FCE8C-709D-48CE-9004-11CF7BE5AAAD}" sibTransId="{A9A6A71A-F464-4EE2-8323-9133E1BE41D2}"/>
    <dgm:cxn modelId="{CAA2101D-4001-451A-9DDF-44AD9256C5A0}" srcId="{6622379E-BA91-443F-80EA-14CB348EF6A6}" destId="{B27B60DA-963E-48DF-8ABE-EE82709B58C4}" srcOrd="0" destOrd="0" parTransId="{BD4B3B4C-FA51-4218-80A8-8B2AC5418990}" sibTransId="{E06E2919-BB33-4F85-BD19-EF09771C0A5D}"/>
    <dgm:cxn modelId="{A8E43F8A-565C-45C6-BDD4-9B852F9782B4}" srcId="{6622379E-BA91-443F-80EA-14CB348EF6A6}" destId="{C652253E-5E41-4E04-B0FB-328FD65B7E77}" srcOrd="2" destOrd="0" parTransId="{D0962E26-A398-406A-A763-7E3B77F694D2}" sibTransId="{F8929E05-86E6-4FA3-B2F6-C9064E72ECBE}"/>
    <dgm:cxn modelId="{49710B88-2326-4F3F-89A7-833BCA4D3827}" type="presOf" srcId="{A9F27A49-0C9A-4B00-8511-CC93E81F342B}" destId="{41DAE944-7F82-4CBB-9BC5-95A8512E8D96}" srcOrd="0" destOrd="0" presId="urn:microsoft.com/office/officeart/2005/8/layout/lProcess2"/>
    <dgm:cxn modelId="{5421424F-3F8C-4CC3-B82E-CF301042E189}" type="presParOf" srcId="{41DAE944-7F82-4CBB-9BC5-95A8512E8D96}" destId="{F15EAFE9-6AEE-4135-A3AF-25912B037339}" srcOrd="0" destOrd="0" presId="urn:microsoft.com/office/officeart/2005/8/layout/lProcess2"/>
    <dgm:cxn modelId="{9F6B3E98-3730-4864-9088-7A1D19C3B966}" type="presParOf" srcId="{F15EAFE9-6AEE-4135-A3AF-25912B037339}" destId="{3FDFF77F-9E48-4323-BA28-98F22E617BE3}" srcOrd="0" destOrd="0" presId="urn:microsoft.com/office/officeart/2005/8/layout/lProcess2"/>
    <dgm:cxn modelId="{9D354904-9F19-47ED-B4C9-3C90836BD6F3}" type="presParOf" srcId="{F15EAFE9-6AEE-4135-A3AF-25912B037339}" destId="{C4B8DD70-50B2-449A-8A3A-F81A3CB56DDB}" srcOrd="1" destOrd="0" presId="urn:microsoft.com/office/officeart/2005/8/layout/lProcess2"/>
    <dgm:cxn modelId="{22099491-F3B9-453A-8FCA-8758A93B98CB}" type="presParOf" srcId="{F15EAFE9-6AEE-4135-A3AF-25912B037339}" destId="{226B4E01-6672-4203-A013-AA6E9C81D44D}" srcOrd="2" destOrd="0" presId="urn:microsoft.com/office/officeart/2005/8/layout/lProcess2"/>
    <dgm:cxn modelId="{5535E1E3-6279-4598-9B9B-B0C2FF4D0268}" type="presParOf" srcId="{226B4E01-6672-4203-A013-AA6E9C81D44D}" destId="{B424BC19-287C-4407-8C59-EDEDE3FB5E80}" srcOrd="0" destOrd="0" presId="urn:microsoft.com/office/officeart/2005/8/layout/lProcess2"/>
    <dgm:cxn modelId="{7F746A5F-BAD6-4AC0-99AC-69C42FABA107}" type="presParOf" srcId="{B424BC19-287C-4407-8C59-EDEDE3FB5E80}" destId="{FC2C0F6F-ABB6-4212-BB26-57DA8D24D464}" srcOrd="0" destOrd="0" presId="urn:microsoft.com/office/officeart/2005/8/layout/lProcess2"/>
    <dgm:cxn modelId="{0A999526-3FC9-435B-B3E8-978AD0E293C1}" type="presParOf" srcId="{B424BC19-287C-4407-8C59-EDEDE3FB5E80}" destId="{DBFD817C-91FD-4F54-BB01-B342125EFBBF}" srcOrd="1" destOrd="0" presId="urn:microsoft.com/office/officeart/2005/8/layout/lProcess2"/>
    <dgm:cxn modelId="{B7F6FE2D-5604-40A0-A443-794636A56E1A}" type="presParOf" srcId="{B424BC19-287C-4407-8C59-EDEDE3FB5E80}" destId="{E5938B8F-8E62-4A6B-89DC-70ECCC7FBFB6}" srcOrd="2" destOrd="0" presId="urn:microsoft.com/office/officeart/2005/8/layout/lProcess2"/>
    <dgm:cxn modelId="{9F847557-A41F-4C0D-ABA2-2666CD08511B}" type="presParOf" srcId="{B424BC19-287C-4407-8C59-EDEDE3FB5E80}" destId="{3D532984-132E-4959-8D44-1B849B394E45}" srcOrd="3" destOrd="0" presId="urn:microsoft.com/office/officeart/2005/8/layout/lProcess2"/>
    <dgm:cxn modelId="{87CEC2CC-3586-4BFD-A750-E8C0B2FB2281}" type="presParOf" srcId="{B424BC19-287C-4407-8C59-EDEDE3FB5E80}" destId="{7C626030-3616-4FC9-A6A2-7CE1C0F3102A}" srcOrd="4" destOrd="0" presId="urn:microsoft.com/office/officeart/2005/8/layout/lProcess2"/>
    <dgm:cxn modelId="{818EA3CF-A1F0-4534-B2AF-85AE6B09F287}" type="presParOf" srcId="{41DAE944-7F82-4CBB-9BC5-95A8512E8D96}" destId="{7E81979C-CC90-41E5-8677-92E688C58136}" srcOrd="1" destOrd="0" presId="urn:microsoft.com/office/officeart/2005/8/layout/lProcess2"/>
    <dgm:cxn modelId="{1CB3E92D-535A-4EEB-A289-367FF5798E11}" type="presParOf" srcId="{41DAE944-7F82-4CBB-9BC5-95A8512E8D96}" destId="{9046A6CC-CB4C-4079-9585-5162ACEE3D4B}" srcOrd="2" destOrd="0" presId="urn:microsoft.com/office/officeart/2005/8/layout/lProcess2"/>
    <dgm:cxn modelId="{7FA8254D-421C-4AC4-B32E-F1CC5BDC4864}" type="presParOf" srcId="{9046A6CC-CB4C-4079-9585-5162ACEE3D4B}" destId="{2BEE3060-1C4F-4FB6-835B-1F99D8526A96}" srcOrd="0" destOrd="0" presId="urn:microsoft.com/office/officeart/2005/8/layout/lProcess2"/>
    <dgm:cxn modelId="{8D8C9407-0DA1-4035-BC5B-A72E438AA9C1}" type="presParOf" srcId="{9046A6CC-CB4C-4079-9585-5162ACEE3D4B}" destId="{3EC9FF15-FC67-46DD-A20A-F08BDC8CFB35}" srcOrd="1" destOrd="0" presId="urn:microsoft.com/office/officeart/2005/8/layout/lProcess2"/>
    <dgm:cxn modelId="{BBDDC9B6-28C7-4D60-B0C7-15780BB1009B}" type="presParOf" srcId="{9046A6CC-CB4C-4079-9585-5162ACEE3D4B}" destId="{624335B6-D58A-4CDB-959E-C0EB1AF62EFC}" srcOrd="2" destOrd="0" presId="urn:microsoft.com/office/officeart/2005/8/layout/lProcess2"/>
    <dgm:cxn modelId="{0248D8D0-7F52-4F62-BB71-37D217E1A478}" type="presParOf" srcId="{624335B6-D58A-4CDB-959E-C0EB1AF62EFC}" destId="{40620D44-D977-441A-96F4-54C759374DE4}" srcOrd="0" destOrd="0" presId="urn:microsoft.com/office/officeart/2005/8/layout/lProcess2"/>
    <dgm:cxn modelId="{79764E76-3E1A-4B83-A76F-135C41350F5C}" type="presParOf" srcId="{40620D44-D977-441A-96F4-54C759374DE4}" destId="{A39C0F84-DBE9-42CD-B162-EC593E7C7ECE}" srcOrd="0" destOrd="0" presId="urn:microsoft.com/office/officeart/2005/8/layout/lProcess2"/>
    <dgm:cxn modelId="{6B4A9730-09D4-4C45-9FC6-4BCACC37342D}" type="presParOf" srcId="{40620D44-D977-441A-96F4-54C759374DE4}" destId="{1D98B9D0-A06D-495E-A756-7488B89B6E11}" srcOrd="1" destOrd="0" presId="urn:microsoft.com/office/officeart/2005/8/layout/lProcess2"/>
    <dgm:cxn modelId="{9789AF8E-D216-462D-B007-240ABE988CA8}" type="presParOf" srcId="{40620D44-D977-441A-96F4-54C759374DE4}" destId="{04F9C105-3A1E-4CA5-A7E1-19191639010B}" srcOrd="2" destOrd="0" presId="urn:microsoft.com/office/officeart/2005/8/layout/lProcess2"/>
    <dgm:cxn modelId="{51244CF1-07E7-40DC-9468-E1552B72F66C}" type="presParOf" srcId="{40620D44-D977-441A-96F4-54C759374DE4}" destId="{64B32642-83D7-4471-A200-D73D0F8168BF}" srcOrd="3" destOrd="0" presId="urn:microsoft.com/office/officeart/2005/8/layout/lProcess2"/>
    <dgm:cxn modelId="{F5CD03C0-CC3B-4BF5-886E-F56870E4005E}" type="presParOf" srcId="{40620D44-D977-441A-96F4-54C759374DE4}" destId="{7AFD54E3-898E-4016-8C7C-4B7BC5077567}" srcOrd="4" destOrd="0" presId="urn:microsoft.com/office/officeart/2005/8/layout/lProcess2"/>
    <dgm:cxn modelId="{6D3D9686-7FA5-4761-9A51-62B9FEEEBB56}" type="presParOf" srcId="{41DAE944-7F82-4CBB-9BC5-95A8512E8D96}" destId="{1ACEFFD6-AC4C-4281-8523-A6F8DD206289}" srcOrd="3" destOrd="0" presId="urn:microsoft.com/office/officeart/2005/8/layout/lProcess2"/>
    <dgm:cxn modelId="{62A211AF-E901-4CC0-B5B6-9144157E0AD8}" type="presParOf" srcId="{41DAE944-7F82-4CBB-9BC5-95A8512E8D96}" destId="{1F3A3096-B6F8-40B7-A6BA-9C587C49E7C9}" srcOrd="4" destOrd="0" presId="urn:microsoft.com/office/officeart/2005/8/layout/lProcess2"/>
    <dgm:cxn modelId="{72FBEC5D-DBFE-4C2D-9FEC-8716D316B26C}" type="presParOf" srcId="{1F3A3096-B6F8-40B7-A6BA-9C587C49E7C9}" destId="{0AB11E3F-C802-488B-BA99-50087299948D}" srcOrd="0" destOrd="0" presId="urn:microsoft.com/office/officeart/2005/8/layout/lProcess2"/>
    <dgm:cxn modelId="{8F8A5085-5460-4796-9224-7A6CE537D170}" type="presParOf" srcId="{1F3A3096-B6F8-40B7-A6BA-9C587C49E7C9}" destId="{FCD5D65C-08AB-48DB-BCB2-8A86B05CD8E0}" srcOrd="1" destOrd="0" presId="urn:microsoft.com/office/officeart/2005/8/layout/lProcess2"/>
    <dgm:cxn modelId="{1DED9FB7-F8B5-4045-BE19-B5CE9DD20FA3}" type="presParOf" srcId="{1F3A3096-B6F8-40B7-A6BA-9C587C49E7C9}" destId="{CC8ADFE1-C942-48E4-86F6-50F9CAF7B5F7}" srcOrd="2" destOrd="0" presId="urn:microsoft.com/office/officeart/2005/8/layout/lProcess2"/>
    <dgm:cxn modelId="{D0E7984C-5D6B-4608-9C94-5936FC8EC526}" type="presParOf" srcId="{CC8ADFE1-C942-48E4-86F6-50F9CAF7B5F7}" destId="{EB2E9D5D-3FE4-41F4-99CE-7381F7CDA315}" srcOrd="0" destOrd="0" presId="urn:microsoft.com/office/officeart/2005/8/layout/lProcess2"/>
    <dgm:cxn modelId="{0EF04E8A-90C8-4F4C-A019-8CE96718B5E2}" type="presParOf" srcId="{EB2E9D5D-3FE4-41F4-99CE-7381F7CDA315}" destId="{9279FDE6-4CE6-465F-A89F-BF821E4CE71B}" srcOrd="0" destOrd="0" presId="urn:microsoft.com/office/officeart/2005/8/layout/lProcess2"/>
    <dgm:cxn modelId="{114B58D1-B7A2-4D45-AB81-8591E9A20DF7}" type="presParOf" srcId="{EB2E9D5D-3FE4-41F4-99CE-7381F7CDA315}" destId="{DA1A8BF6-8B07-4820-BD68-999F0A0BCB50}" srcOrd="1" destOrd="0" presId="urn:microsoft.com/office/officeart/2005/8/layout/lProcess2"/>
    <dgm:cxn modelId="{E0AE7D78-1162-4682-A73F-21F36BC885F2}" type="presParOf" srcId="{EB2E9D5D-3FE4-41F4-99CE-7381F7CDA315}" destId="{728A5DB4-DDEA-4EBF-9C4E-464EAC8035DF}" srcOrd="2" destOrd="0" presId="urn:microsoft.com/office/officeart/2005/8/layout/lProcess2"/>
    <dgm:cxn modelId="{FFBDACAF-1B7D-4AC6-AE19-E0F30C6E8E37}" type="presParOf" srcId="{EB2E9D5D-3FE4-41F4-99CE-7381F7CDA315}" destId="{8A8CB86A-AFCB-44F9-8083-CFC258F716B5}" srcOrd="3" destOrd="0" presId="urn:microsoft.com/office/officeart/2005/8/layout/lProcess2"/>
    <dgm:cxn modelId="{9FBE304E-0B6F-4B5C-AD06-85FD7A441374}" type="presParOf" srcId="{EB2E9D5D-3FE4-41F4-99CE-7381F7CDA315}" destId="{CA2EE869-63B5-4C38-BC01-CFAF25C7AEC7}" srcOrd="4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FDFF77F-9E48-4323-BA28-98F22E617BE3}">
      <dsp:nvSpPr>
        <dsp:cNvPr id="0" name=""/>
        <dsp:cNvSpPr/>
      </dsp:nvSpPr>
      <dsp:spPr>
        <a:xfrm>
          <a:off x="8" y="0"/>
          <a:ext cx="1741289" cy="8486775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solidFill>
                <a:srgbClr val="7030A0"/>
              </a:solidFill>
            </a:rPr>
            <a:t>Alliance Partners</a:t>
          </a:r>
        </a:p>
      </dsp:txBody>
      <dsp:txXfrm>
        <a:off x="8" y="0"/>
        <a:ext cx="1741289" cy="2546032"/>
      </dsp:txXfrm>
    </dsp:sp>
    <dsp:sp modelId="{FC2C0F6F-ABB6-4212-BB26-57DA8D24D464}">
      <dsp:nvSpPr>
        <dsp:cNvPr id="0" name=""/>
        <dsp:cNvSpPr/>
      </dsp:nvSpPr>
      <dsp:spPr>
        <a:xfrm>
          <a:off x="168996" y="3766446"/>
          <a:ext cx="1476822" cy="2418435"/>
        </a:xfrm>
        <a:prstGeom prst="roundRect">
          <a:avLst>
            <a:gd name="adj" fmla="val 10000"/>
          </a:avLst>
        </a:prstGeom>
        <a:solidFill>
          <a:srgbClr val="F391E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solidFill>
              <a:srgbClr val="7030A0"/>
            </a:solidFill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rgbClr val="7030A0"/>
              </a:solidFill>
            </a:rPr>
            <a:t>School Partners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Bedlington HS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James Calvert Spence HS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Seaton Burn College Churchill HS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Conyers School Yarm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Monkseaton HS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St Thos More HS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South Hunsley HS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Monkseaton MS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Valley Garden MS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Marden Bridge MS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Wellfield MS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212251" y="3809701"/>
        <a:ext cx="1390312" cy="2331925"/>
      </dsp:txXfrm>
    </dsp:sp>
    <dsp:sp modelId="{E5938B8F-8E62-4A6B-89DC-70ECCC7FBFB6}">
      <dsp:nvSpPr>
        <dsp:cNvPr id="0" name=""/>
        <dsp:cNvSpPr/>
      </dsp:nvSpPr>
      <dsp:spPr>
        <a:xfrm>
          <a:off x="174798" y="1637012"/>
          <a:ext cx="1393031" cy="1743884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rgbClr val="7030A0"/>
              </a:solidFill>
            </a:rPr>
            <a:t>HEI Partners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</a:rPr>
            <a:t>Newcastle University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</a:rPr>
            <a:t>Northumbria University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</a:rPr>
            <a:t>Sunderland Univerity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</a:rPr>
            <a:t>Durham University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rgbClr val="7030A0"/>
              </a:solidFill>
            </a:rPr>
            <a:t>Other Agencies</a:t>
          </a:r>
          <a:endParaRPr lang="en-GB" sz="900" kern="1200">
            <a:solidFill>
              <a:sysClr val="windowText" lastClr="000000"/>
            </a:solidFill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</a:rPr>
            <a:t>NCSL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</a:rPr>
            <a:t>12 Teaching School Alliances</a:t>
          </a:r>
        </a:p>
      </dsp:txBody>
      <dsp:txXfrm>
        <a:off x="215598" y="1677812"/>
        <a:ext cx="1311431" cy="1662284"/>
      </dsp:txXfrm>
    </dsp:sp>
    <dsp:sp modelId="{7C626030-3616-4FC9-A6A2-7CE1C0F3102A}">
      <dsp:nvSpPr>
        <dsp:cNvPr id="0" name=""/>
        <dsp:cNvSpPr/>
      </dsp:nvSpPr>
      <dsp:spPr>
        <a:xfrm>
          <a:off x="184326" y="6753864"/>
          <a:ext cx="1393031" cy="1220354"/>
        </a:xfrm>
        <a:prstGeom prst="roundRect">
          <a:avLst>
            <a:gd name="adj" fmla="val 10000"/>
          </a:avLst>
        </a:prstGeom>
        <a:solidFill>
          <a:srgbClr val="EDC5D7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100" b="1" kern="1200">
            <a:solidFill>
              <a:srgbClr val="7030A0"/>
            </a:solidFill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rgbClr val="7030A0"/>
              </a:solidFill>
            </a:rPr>
            <a:t>LA Alliance Partners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North Tyneside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Northumberland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North Tyneside Learning Trust - 23 schools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400" kern="1200"/>
        </a:p>
      </dsp:txBody>
      <dsp:txXfrm>
        <a:off x="220069" y="6789607"/>
        <a:ext cx="1321545" cy="1148868"/>
      </dsp:txXfrm>
    </dsp:sp>
    <dsp:sp modelId="{2BEE3060-1C4F-4FB6-835B-1F99D8526A96}">
      <dsp:nvSpPr>
        <dsp:cNvPr id="0" name=""/>
        <dsp:cNvSpPr/>
      </dsp:nvSpPr>
      <dsp:spPr>
        <a:xfrm>
          <a:off x="1872555" y="0"/>
          <a:ext cx="1741289" cy="8486775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solidFill>
                <a:srgbClr val="7030A0"/>
              </a:solidFill>
            </a:rPr>
            <a:t>Target Groups Professional Development Pathways</a:t>
          </a:r>
        </a:p>
      </dsp:txBody>
      <dsp:txXfrm>
        <a:off x="1872555" y="0"/>
        <a:ext cx="1741289" cy="2546032"/>
      </dsp:txXfrm>
    </dsp:sp>
    <dsp:sp modelId="{A39C0F84-DBE9-42CD-B162-EC593E7C7ECE}">
      <dsp:nvSpPr>
        <dsp:cNvPr id="0" name=""/>
        <dsp:cNvSpPr/>
      </dsp:nvSpPr>
      <dsp:spPr>
        <a:xfrm>
          <a:off x="2132397" y="4208142"/>
          <a:ext cx="1393031" cy="1618827"/>
        </a:xfrm>
        <a:prstGeom prst="roundRect">
          <a:avLst>
            <a:gd name="adj" fmla="val 10000"/>
          </a:avLst>
        </a:prstGeom>
        <a:solidFill>
          <a:srgbClr val="E7E32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rgbClr val="7030A0"/>
              </a:solidFill>
            </a:rPr>
            <a:t>Colleagues in challenging schools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Improving Teacher Programme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Outstanding Teacher Programme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SLE Development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Coaching  &amp; Mentoring Programme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Raising Achievement</a:t>
          </a:r>
        </a:p>
      </dsp:txBody>
      <dsp:txXfrm>
        <a:off x="2173197" y="4248942"/>
        <a:ext cx="1311431" cy="1537227"/>
      </dsp:txXfrm>
    </dsp:sp>
    <dsp:sp modelId="{04F9C105-3A1E-4CA5-A7E1-19191639010B}">
      <dsp:nvSpPr>
        <dsp:cNvPr id="0" name=""/>
        <dsp:cNvSpPr/>
      </dsp:nvSpPr>
      <dsp:spPr>
        <a:xfrm>
          <a:off x="2084797" y="2046227"/>
          <a:ext cx="1393031" cy="1779900"/>
        </a:xfrm>
        <a:prstGeom prst="roundRect">
          <a:avLst>
            <a:gd name="adj" fmla="val 10000"/>
          </a:avLst>
        </a:prstGeom>
        <a:solidFill>
          <a:srgbClr val="F0F37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rgbClr val="7030A0"/>
              </a:solidFill>
            </a:rPr>
            <a:t>The First Five years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ysClr val="windowText" lastClr="000000"/>
              </a:solidFill>
            </a:rPr>
            <a:t>Pre ITT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ysClr val="windowText" lastClr="000000"/>
              </a:solidFill>
            </a:rPr>
            <a:t>ITT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ysClr val="windowText" lastClr="000000"/>
              </a:solidFill>
            </a:rPr>
            <a:t>NQT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ysClr val="windowText" lastClr="000000"/>
              </a:solidFill>
            </a:rPr>
            <a:t>2nd Year teachers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>
              <a:solidFill>
                <a:sysClr val="windowText" lastClr="000000"/>
              </a:solidFill>
            </a:rPr>
            <a:t>3-5 Year teachers</a:t>
          </a:r>
        </a:p>
      </dsp:txBody>
      <dsp:txXfrm>
        <a:off x="2125597" y="2087027"/>
        <a:ext cx="1311431" cy="1698300"/>
      </dsp:txXfrm>
    </dsp:sp>
    <dsp:sp modelId="{7AFD54E3-898E-4016-8C7C-4B7BC5077567}">
      <dsp:nvSpPr>
        <dsp:cNvPr id="0" name=""/>
        <dsp:cNvSpPr/>
      </dsp:nvSpPr>
      <dsp:spPr>
        <a:xfrm>
          <a:off x="2113354" y="6200826"/>
          <a:ext cx="1393031" cy="1618827"/>
        </a:xfrm>
        <a:prstGeom prst="roundRect">
          <a:avLst>
            <a:gd name="adj" fmla="val 10000"/>
          </a:avLst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rgbClr val="7030A0"/>
              </a:solidFill>
            </a:rPr>
            <a:t>Leadership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Preparing for middle Leadership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RALS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Aspiring Leadership team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Aspiring Headteachers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Licensee  for NPQH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Wellbeing into your 60s!</a:t>
          </a:r>
        </a:p>
      </dsp:txBody>
      <dsp:txXfrm>
        <a:off x="2154154" y="6241626"/>
        <a:ext cx="1311431" cy="1537227"/>
      </dsp:txXfrm>
    </dsp:sp>
    <dsp:sp modelId="{0AB11E3F-C802-488B-BA99-50087299948D}">
      <dsp:nvSpPr>
        <dsp:cNvPr id="0" name=""/>
        <dsp:cNvSpPr/>
      </dsp:nvSpPr>
      <dsp:spPr>
        <a:xfrm>
          <a:off x="3744441" y="0"/>
          <a:ext cx="1741289" cy="8486775"/>
        </a:xfrm>
        <a:prstGeom prst="roundRect">
          <a:avLst>
            <a:gd name="adj" fmla="val 10000"/>
          </a:avLst>
        </a:prstGeom>
        <a:solidFill>
          <a:schemeClr val="tx2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solidFill>
                <a:srgbClr val="7030A0"/>
              </a:solidFill>
            </a:rPr>
            <a:t>Areas</a:t>
          </a:r>
          <a:r>
            <a:rPr lang="en-GB" sz="1400" b="1" kern="1200" baseline="0">
              <a:solidFill>
                <a:srgbClr val="7030A0"/>
              </a:solidFill>
            </a:rPr>
            <a:t> of Specialism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 baseline="0">
              <a:solidFill>
                <a:srgbClr val="7030A0"/>
              </a:solidFill>
            </a:rPr>
            <a:t>Research &amp; Development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 baseline="0">
              <a:solidFill>
                <a:srgbClr val="7030A0"/>
              </a:solidFill>
            </a:rPr>
            <a:t>CPD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 baseline="0">
              <a:solidFill>
                <a:srgbClr val="7030A0"/>
              </a:solidFill>
            </a:rPr>
            <a:t>English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 baseline="0">
              <a:solidFill>
                <a:srgbClr val="7030A0"/>
              </a:solidFill>
            </a:rPr>
            <a:t>Science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 baseline="0">
              <a:solidFill>
                <a:srgbClr val="7030A0"/>
              </a:solidFill>
            </a:rPr>
            <a:t>Sixth Forms</a:t>
          </a:r>
          <a:endParaRPr lang="en-GB" sz="1400" b="1" kern="1200">
            <a:solidFill>
              <a:srgbClr val="7030A0"/>
            </a:solidFill>
          </a:endParaRPr>
        </a:p>
      </dsp:txBody>
      <dsp:txXfrm>
        <a:off x="3744441" y="0"/>
        <a:ext cx="1741289" cy="2546032"/>
      </dsp:txXfrm>
    </dsp:sp>
    <dsp:sp modelId="{9279FDE6-4CE6-465F-A89F-BF821E4CE71B}">
      <dsp:nvSpPr>
        <dsp:cNvPr id="0" name=""/>
        <dsp:cNvSpPr/>
      </dsp:nvSpPr>
      <dsp:spPr>
        <a:xfrm>
          <a:off x="3928098" y="2355893"/>
          <a:ext cx="1393031" cy="1938019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Recruitment into ITT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CPD for pre ITT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Recruitment into QTS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Training for ITT /NQT mentors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Induction Programmes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Transition from Year 1 to Year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Preparing for Middle Leadership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Masters Accreditation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3968898" y="2396693"/>
        <a:ext cx="1311431" cy="1856419"/>
      </dsp:txXfrm>
    </dsp:sp>
    <dsp:sp modelId="{728A5DB4-DDEA-4EBF-9C4E-464EAC8035DF}">
      <dsp:nvSpPr>
        <dsp:cNvPr id="0" name=""/>
        <dsp:cNvSpPr/>
      </dsp:nvSpPr>
      <dsp:spPr>
        <a:xfrm>
          <a:off x="3937626" y="4501661"/>
          <a:ext cx="1393031" cy="1213519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rgbClr val="7030A0"/>
              </a:solidFill>
            </a:rPr>
            <a:t>Outreach Partnerships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Teaching &amp; Learning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Raising Achievement specialsm in English &amp; Science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Post 16 curriculum &amp; IAG</a:t>
          </a:r>
        </a:p>
      </dsp:txBody>
      <dsp:txXfrm>
        <a:off x="3973169" y="4537204"/>
        <a:ext cx="1321945" cy="1142433"/>
      </dsp:txXfrm>
    </dsp:sp>
    <dsp:sp modelId="{CA2EE869-63B5-4C38-BC01-CFAF25C7AEC7}">
      <dsp:nvSpPr>
        <dsp:cNvPr id="0" name=""/>
        <dsp:cNvSpPr/>
      </dsp:nvSpPr>
      <dsp:spPr>
        <a:xfrm>
          <a:off x="3918570" y="5990546"/>
          <a:ext cx="1393031" cy="2071477"/>
        </a:xfrm>
        <a:prstGeom prst="roundRect">
          <a:avLst>
            <a:gd name="adj" fmla="val 10000"/>
          </a:avLst>
        </a:prstGeom>
        <a:solidFill>
          <a:schemeClr val="accent3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solidFill>
                <a:srgbClr val="7030A0"/>
              </a:solidFill>
            </a:rPr>
            <a:t>R &amp;D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Teaching &amp; Learning Groups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New Curriculum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Narrowing the gap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New GCSE &amp; A level specs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ysClr val="windowText" lastClr="000000"/>
              </a:solidFill>
            </a:rPr>
            <a:t>Literacy/Numeracy/Enquiry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Cross Curricular triplets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Within school variation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School to school collaboration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Text" lastClr="000000"/>
              </a:solidFill>
            </a:rPr>
            <a:t>Support for Headteachers</a:t>
          </a:r>
        </a:p>
      </dsp:txBody>
      <dsp:txXfrm>
        <a:off x="3959370" y="6031346"/>
        <a:ext cx="1311431" cy="19898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B139-7ECD-4DC4-9392-49370E00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907E4D82.dotm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R Mays</dc:creator>
  <cp:keywords/>
  <dc:description/>
  <cp:lastModifiedBy>Ms R Mays</cp:lastModifiedBy>
  <cp:revision>2</cp:revision>
  <cp:lastPrinted>2011-11-30T14:03:00Z</cp:lastPrinted>
  <dcterms:created xsi:type="dcterms:W3CDTF">2012-07-11T17:00:00Z</dcterms:created>
  <dcterms:modified xsi:type="dcterms:W3CDTF">2012-07-11T17:00:00Z</dcterms:modified>
</cp:coreProperties>
</file>